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95" w:rsidRDefault="00A90B95" w:rsidP="00A5533B">
      <w:pPr>
        <w:jc w:val="center"/>
        <w:rPr>
          <w:noProof/>
          <w:sz w:val="32"/>
          <w:szCs w:val="32"/>
          <w:lang w:val="en-IE" w:eastAsia="en-IE"/>
        </w:rPr>
      </w:pPr>
    </w:p>
    <w:p w:rsidR="00634577" w:rsidRDefault="00634577" w:rsidP="00A5533B">
      <w:pPr>
        <w:jc w:val="center"/>
        <w:rPr>
          <w:noProof/>
          <w:sz w:val="32"/>
          <w:szCs w:val="32"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 wp14:anchorId="6D1F4BBD" wp14:editId="64A9856C">
            <wp:extent cx="3228975" cy="5583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p-logo-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763" cy="59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32" w:rsidRPr="00C61E88" w:rsidRDefault="00CF3F32" w:rsidP="00A5533B">
      <w:pPr>
        <w:jc w:val="center"/>
        <w:rPr>
          <w:color w:val="1F497D" w:themeColor="text2"/>
          <w:sz w:val="24"/>
        </w:rPr>
      </w:pPr>
      <w:r w:rsidRPr="00C61E88">
        <w:rPr>
          <w:color w:val="1F497D" w:themeColor="text2"/>
          <w:sz w:val="52"/>
          <w:szCs w:val="52"/>
        </w:rPr>
        <w:t xml:space="preserve">Online </w:t>
      </w:r>
      <w:r w:rsidR="006653AD">
        <w:rPr>
          <w:color w:val="1F497D" w:themeColor="text2"/>
          <w:sz w:val="52"/>
          <w:szCs w:val="52"/>
        </w:rPr>
        <w:t>Club</w:t>
      </w:r>
      <w:r w:rsidRPr="00C61E88">
        <w:rPr>
          <w:color w:val="1F497D" w:themeColor="text2"/>
          <w:sz w:val="52"/>
          <w:szCs w:val="52"/>
        </w:rPr>
        <w:t xml:space="preserve"> Payment Facility</w:t>
      </w:r>
    </w:p>
    <w:p w:rsidR="004E4372" w:rsidRDefault="004E4372" w:rsidP="004E4372">
      <w:pPr>
        <w:ind w:left="2880" w:firstLine="720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  <w:lang w:val="en-IE" w:eastAsia="en-IE"/>
        </w:rPr>
        <w:drawing>
          <wp:inline distT="0" distB="0" distL="0" distR="0" wp14:anchorId="634D8324" wp14:editId="2FACE8F3">
            <wp:extent cx="1523809" cy="8888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p_but_pay-120x7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09" cy="8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72" w:rsidRDefault="004E4372" w:rsidP="00CF3F32">
      <w:pPr>
        <w:rPr>
          <w:color w:val="1F497D" w:themeColor="text2"/>
          <w:sz w:val="24"/>
          <w:szCs w:val="24"/>
        </w:rPr>
      </w:pPr>
    </w:p>
    <w:p w:rsidR="00552112" w:rsidRPr="00C61E88" w:rsidRDefault="006201FC" w:rsidP="004E4372">
      <w:pPr>
        <w:rPr>
          <w:color w:val="1F497D" w:themeColor="text2"/>
          <w:sz w:val="28"/>
          <w:szCs w:val="28"/>
        </w:rPr>
      </w:pPr>
      <w:r w:rsidRPr="00D944D4">
        <w:rPr>
          <w:color w:val="1F497D" w:themeColor="text2"/>
          <w:sz w:val="24"/>
          <w:szCs w:val="24"/>
        </w:rPr>
        <w:t>We have</w:t>
      </w:r>
      <w:r w:rsidR="00A5533B" w:rsidRPr="00D944D4">
        <w:rPr>
          <w:color w:val="1F497D" w:themeColor="text2"/>
          <w:sz w:val="24"/>
          <w:szCs w:val="24"/>
        </w:rPr>
        <w:t xml:space="preserve"> introduced</w:t>
      </w:r>
      <w:r w:rsidR="00CF3F32" w:rsidRPr="00D944D4">
        <w:rPr>
          <w:color w:val="1F497D" w:themeColor="text2"/>
          <w:sz w:val="24"/>
          <w:szCs w:val="24"/>
        </w:rPr>
        <w:t xml:space="preserve"> a facility to allow you to pay </w:t>
      </w:r>
      <w:r w:rsidR="006653AD">
        <w:rPr>
          <w:color w:val="1F497D" w:themeColor="text2"/>
          <w:sz w:val="24"/>
          <w:szCs w:val="24"/>
        </w:rPr>
        <w:t>club</w:t>
      </w:r>
      <w:r w:rsidR="00CF3F32" w:rsidRPr="00D944D4">
        <w:rPr>
          <w:color w:val="1F497D" w:themeColor="text2"/>
          <w:sz w:val="24"/>
          <w:szCs w:val="24"/>
        </w:rPr>
        <w:t xml:space="preserve"> </w:t>
      </w:r>
      <w:r w:rsidR="00FA6FC4" w:rsidRPr="00D944D4">
        <w:rPr>
          <w:color w:val="1F497D" w:themeColor="text2"/>
          <w:sz w:val="24"/>
          <w:szCs w:val="24"/>
        </w:rPr>
        <w:t>expenses</w:t>
      </w:r>
      <w:r w:rsidR="00A76C31" w:rsidRPr="00D944D4">
        <w:rPr>
          <w:color w:val="1F497D" w:themeColor="text2"/>
          <w:sz w:val="24"/>
          <w:szCs w:val="24"/>
        </w:rPr>
        <w:t xml:space="preserve"> </w:t>
      </w:r>
      <w:r w:rsidR="00652FAA" w:rsidRPr="00D944D4">
        <w:rPr>
          <w:color w:val="1F497D" w:themeColor="text2"/>
          <w:sz w:val="24"/>
          <w:szCs w:val="24"/>
        </w:rPr>
        <w:t>securely</w:t>
      </w:r>
      <w:r w:rsidR="00CF3F32" w:rsidRPr="00D944D4">
        <w:rPr>
          <w:color w:val="1F497D" w:themeColor="text2"/>
          <w:sz w:val="24"/>
          <w:szCs w:val="24"/>
        </w:rPr>
        <w:t xml:space="preserve"> o</w:t>
      </w:r>
      <w:r w:rsidR="00A76C31" w:rsidRPr="00D944D4">
        <w:rPr>
          <w:color w:val="1F497D" w:themeColor="text2"/>
          <w:sz w:val="24"/>
          <w:szCs w:val="24"/>
        </w:rPr>
        <w:t xml:space="preserve">nline with your debit or credit </w:t>
      </w:r>
      <w:r w:rsidR="00CF3F32" w:rsidRPr="00D944D4">
        <w:rPr>
          <w:color w:val="1F497D" w:themeColor="text2"/>
          <w:sz w:val="24"/>
          <w:szCs w:val="24"/>
        </w:rPr>
        <w:t xml:space="preserve">card. </w:t>
      </w:r>
      <w:r w:rsidR="00A5533B" w:rsidRPr="00D944D4">
        <w:rPr>
          <w:color w:val="1F497D" w:themeColor="text2"/>
          <w:sz w:val="24"/>
          <w:szCs w:val="24"/>
        </w:rPr>
        <w:t xml:space="preserve"> </w:t>
      </w:r>
    </w:p>
    <w:p w:rsidR="00EC08FF" w:rsidRDefault="00E01F89" w:rsidP="005B4BCD">
      <w:pPr>
        <w:jc w:val="center"/>
        <w:rPr>
          <w:b/>
          <w:color w:val="1F497D" w:themeColor="text2"/>
          <w:sz w:val="28"/>
          <w:szCs w:val="28"/>
        </w:rPr>
      </w:pPr>
      <w:r w:rsidRPr="00C61E88">
        <w:rPr>
          <w:b/>
          <w:color w:val="1F497D" w:themeColor="text2"/>
          <w:sz w:val="28"/>
          <w:szCs w:val="28"/>
        </w:rPr>
        <w:t>***</w:t>
      </w:r>
      <w:r w:rsidR="00217DA6" w:rsidRPr="00C61E88">
        <w:rPr>
          <w:b/>
          <w:color w:val="1F497D" w:themeColor="text2"/>
          <w:sz w:val="28"/>
          <w:szCs w:val="28"/>
        </w:rPr>
        <w:t>We would encourage ALL</w:t>
      </w:r>
      <w:r w:rsidR="008C2351" w:rsidRPr="00C61E88">
        <w:rPr>
          <w:b/>
          <w:color w:val="1F497D" w:themeColor="text2"/>
          <w:sz w:val="28"/>
          <w:szCs w:val="28"/>
        </w:rPr>
        <w:t xml:space="preserve"> </w:t>
      </w:r>
      <w:r w:rsidR="006653AD">
        <w:rPr>
          <w:b/>
          <w:color w:val="1F497D" w:themeColor="text2"/>
          <w:sz w:val="28"/>
          <w:szCs w:val="28"/>
        </w:rPr>
        <w:t>members</w:t>
      </w:r>
      <w:r w:rsidRPr="00C61E88">
        <w:rPr>
          <w:b/>
          <w:color w:val="1F497D" w:themeColor="text2"/>
          <w:sz w:val="28"/>
          <w:szCs w:val="28"/>
        </w:rPr>
        <w:t xml:space="preserve"> to avail of this facility***</w:t>
      </w:r>
    </w:p>
    <w:p w:rsidR="005B4BCD" w:rsidRPr="00CB0328" w:rsidRDefault="00CB0328" w:rsidP="005B4BCD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REGISTERING YOUR EASY PAYMENTS PLUS ACCOUNT</w:t>
      </w:r>
    </w:p>
    <w:p w:rsidR="005B4BCD" w:rsidRPr="00AF0968" w:rsidRDefault="005B4BCD" w:rsidP="000210D7">
      <w:pPr>
        <w:rPr>
          <w:b/>
          <w:color w:val="FF0000"/>
          <w:sz w:val="32"/>
          <w:szCs w:val="32"/>
        </w:rPr>
      </w:pPr>
      <w:r w:rsidRPr="00AF0968">
        <w:rPr>
          <w:b/>
          <w:color w:val="FF0000"/>
          <w:sz w:val="32"/>
          <w:szCs w:val="32"/>
        </w:rPr>
        <w:t xml:space="preserve">If this is your first time using Easy Payments </w:t>
      </w:r>
      <w:r w:rsidR="00AF0968" w:rsidRPr="00AF0968">
        <w:rPr>
          <w:b/>
          <w:color w:val="FF0000"/>
          <w:sz w:val="32"/>
          <w:szCs w:val="32"/>
        </w:rPr>
        <w:t>Plus,</w:t>
      </w:r>
      <w:r w:rsidRPr="00AF0968">
        <w:rPr>
          <w:b/>
          <w:color w:val="FF0000"/>
          <w:sz w:val="32"/>
          <w:szCs w:val="32"/>
        </w:rPr>
        <w:t xml:space="preserve"> please follow the below steps.</w:t>
      </w:r>
    </w:p>
    <w:p w:rsidR="005B4BCD" w:rsidRPr="00AF31D5" w:rsidRDefault="005B4BCD" w:rsidP="005B4BCD">
      <w:pPr>
        <w:pStyle w:val="ListParagraph"/>
        <w:numPr>
          <w:ilvl w:val="0"/>
          <w:numId w:val="19"/>
        </w:numPr>
        <w:rPr>
          <w:b/>
          <w:color w:val="1F497D" w:themeColor="text2"/>
          <w:sz w:val="24"/>
          <w:szCs w:val="24"/>
          <w:u w:val="single"/>
        </w:rPr>
      </w:pPr>
      <w:r w:rsidRPr="009B0E15">
        <w:rPr>
          <w:color w:val="1F497D" w:themeColor="text2"/>
          <w:sz w:val="24"/>
          <w:szCs w:val="24"/>
        </w:rPr>
        <w:t>Go to the club’s website and select the Easy Payments Plus button.</w:t>
      </w:r>
    </w:p>
    <w:p w:rsidR="00AF31D5" w:rsidRPr="009B0E15" w:rsidRDefault="00AF31D5" w:rsidP="005B4BCD">
      <w:pPr>
        <w:pStyle w:val="ListParagraph"/>
        <w:numPr>
          <w:ilvl w:val="0"/>
          <w:numId w:val="19"/>
        </w:numPr>
        <w:rPr>
          <w:b/>
          <w:color w:val="1F497D" w:themeColor="text2"/>
          <w:sz w:val="24"/>
          <w:szCs w:val="24"/>
          <w:u w:val="single"/>
        </w:rPr>
      </w:pPr>
      <w:r>
        <w:rPr>
          <w:color w:val="1F497D" w:themeColor="text2"/>
          <w:sz w:val="24"/>
          <w:szCs w:val="24"/>
        </w:rPr>
        <w:t>You will automatically be brought to a page which will display all the membership fees. You will see a ‘Log In’ button on the top right of the screen. Press this.</w:t>
      </w:r>
    </w:p>
    <w:p w:rsidR="005B4BCD" w:rsidRDefault="005B4BCD" w:rsidP="005B4BCD">
      <w:pPr>
        <w:pStyle w:val="ListParagraph"/>
        <w:numPr>
          <w:ilvl w:val="0"/>
          <w:numId w:val="19"/>
        </w:numPr>
        <w:rPr>
          <w:color w:val="365F91" w:themeColor="accent1" w:themeShade="BF"/>
          <w:sz w:val="24"/>
          <w:szCs w:val="24"/>
        </w:rPr>
      </w:pPr>
      <w:r w:rsidRPr="009B0E15">
        <w:rPr>
          <w:color w:val="365F91" w:themeColor="accent1" w:themeShade="BF"/>
          <w:sz w:val="24"/>
          <w:szCs w:val="24"/>
        </w:rPr>
        <w:t xml:space="preserve">The first time you use the system you will be </w:t>
      </w:r>
      <w:r w:rsidR="009106AF">
        <w:rPr>
          <w:color w:val="365F91" w:themeColor="accent1" w:themeShade="BF"/>
          <w:sz w:val="24"/>
          <w:szCs w:val="24"/>
        </w:rPr>
        <w:t>asked if you have an Easy Payments Plus account, please select NO and fill in the below fields.</w:t>
      </w:r>
    </w:p>
    <w:p w:rsidR="00394D5A" w:rsidRDefault="00394D5A" w:rsidP="00394D5A">
      <w:pPr>
        <w:pStyle w:val="ListParagraph"/>
        <w:ind w:left="1440"/>
        <w:rPr>
          <w:color w:val="365F91" w:themeColor="accent1" w:themeShade="BF"/>
          <w:sz w:val="24"/>
          <w:szCs w:val="24"/>
        </w:rPr>
      </w:pPr>
    </w:p>
    <w:p w:rsidR="00AF31D5" w:rsidRDefault="008A26E9" w:rsidP="00AF31D5">
      <w:pPr>
        <w:pStyle w:val="ListParagraph"/>
        <w:ind w:left="1440"/>
        <w:rPr>
          <w:color w:val="365F91" w:themeColor="accent1" w:themeShade="BF"/>
          <w:sz w:val="24"/>
          <w:szCs w:val="24"/>
        </w:rPr>
      </w:pPr>
      <w:r>
        <w:rPr>
          <w:noProof/>
        </w:rPr>
        <w:drawing>
          <wp:inline distT="0" distB="0" distL="0" distR="0" wp14:anchorId="23024BFC" wp14:editId="1FCDF81C">
            <wp:extent cx="2819400" cy="2824471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9319" cy="28744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4BCD" w:rsidRDefault="005B4BCD" w:rsidP="005B4BCD">
      <w:pPr>
        <w:pStyle w:val="ListParagraph"/>
        <w:ind w:left="1440"/>
        <w:rPr>
          <w:color w:val="1F497D" w:themeColor="text2"/>
          <w:sz w:val="24"/>
          <w:szCs w:val="24"/>
        </w:rPr>
      </w:pPr>
    </w:p>
    <w:p w:rsidR="005B4BCD" w:rsidRDefault="005B4BCD" w:rsidP="005B4BCD">
      <w:pPr>
        <w:pStyle w:val="ListParagraph"/>
        <w:numPr>
          <w:ilvl w:val="0"/>
          <w:numId w:val="19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lastRenderedPageBreak/>
        <w:t>Please note that when making up a password, it must contain a minimum of 8 characters, at least 1 uppercase letter, 1 lowercase letter, 1 number and 1 special character. Examples of special characters are ?!@</w:t>
      </w:r>
    </w:p>
    <w:p w:rsidR="009106AF" w:rsidRDefault="009106AF" w:rsidP="005B4BCD">
      <w:pPr>
        <w:pStyle w:val="ListParagraph"/>
        <w:numPr>
          <w:ilvl w:val="0"/>
          <w:numId w:val="19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You will then be brought to the below screen. Please select</w:t>
      </w:r>
      <w:r w:rsidR="008A26E9">
        <w:rPr>
          <w:color w:val="1F497D" w:themeColor="text2"/>
          <w:sz w:val="24"/>
          <w:szCs w:val="24"/>
        </w:rPr>
        <w:t xml:space="preserve"> a type</w:t>
      </w:r>
      <w:r>
        <w:rPr>
          <w:color w:val="1F497D" w:themeColor="text2"/>
          <w:sz w:val="24"/>
          <w:szCs w:val="24"/>
        </w:rPr>
        <w:t>.</w:t>
      </w:r>
      <w:r w:rsidR="00045FFF">
        <w:rPr>
          <w:color w:val="1F497D" w:themeColor="text2"/>
          <w:sz w:val="24"/>
          <w:szCs w:val="24"/>
        </w:rPr>
        <w:t xml:space="preserve"> Please note these are just examples and could vary for your own club.</w:t>
      </w:r>
      <w:bookmarkStart w:id="0" w:name="_GoBack"/>
      <w:bookmarkEnd w:id="0"/>
    </w:p>
    <w:p w:rsidR="001F5DC6" w:rsidRDefault="001F5DC6" w:rsidP="001F5DC6">
      <w:pPr>
        <w:pStyle w:val="ListParagraph"/>
        <w:ind w:left="1440"/>
        <w:rPr>
          <w:color w:val="1F497D" w:themeColor="text2"/>
          <w:sz w:val="24"/>
          <w:szCs w:val="24"/>
        </w:rPr>
      </w:pPr>
    </w:p>
    <w:p w:rsidR="009106AF" w:rsidRPr="005B4BCD" w:rsidRDefault="001F5DC6" w:rsidP="009106AF">
      <w:pPr>
        <w:pStyle w:val="ListParagraph"/>
        <w:ind w:left="1440"/>
        <w:rPr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6E86DCE3" wp14:editId="717AE95E">
            <wp:extent cx="4572000" cy="179070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907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06AF" w:rsidRDefault="009106AF" w:rsidP="00652FAA">
      <w:pPr>
        <w:rPr>
          <w:b/>
          <w:color w:val="1F497D" w:themeColor="text2"/>
          <w:sz w:val="24"/>
          <w:szCs w:val="24"/>
          <w:u w:val="single"/>
        </w:rPr>
      </w:pPr>
    </w:p>
    <w:p w:rsidR="009106AF" w:rsidRDefault="009106AF" w:rsidP="009106AF">
      <w:pPr>
        <w:pStyle w:val="ListParagraph"/>
        <w:numPr>
          <w:ilvl w:val="0"/>
          <w:numId w:val="19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You will then be asked to fill out registration details for the person who is </w:t>
      </w:r>
      <w:r w:rsidRPr="009106AF">
        <w:rPr>
          <w:b/>
          <w:color w:val="1F497D" w:themeColor="text2"/>
          <w:sz w:val="24"/>
          <w:szCs w:val="24"/>
        </w:rPr>
        <w:t>making</w:t>
      </w:r>
      <w:r>
        <w:rPr>
          <w:color w:val="1F497D" w:themeColor="text2"/>
          <w:sz w:val="24"/>
          <w:szCs w:val="24"/>
        </w:rPr>
        <w:t xml:space="preserve"> the payment to the club</w:t>
      </w:r>
      <w:r w:rsidR="008A26E9">
        <w:rPr>
          <w:color w:val="1F497D" w:themeColor="text2"/>
          <w:sz w:val="24"/>
          <w:szCs w:val="24"/>
        </w:rPr>
        <w:t>.</w:t>
      </w:r>
      <w:r>
        <w:rPr>
          <w:color w:val="1F497D" w:themeColor="text2"/>
          <w:sz w:val="24"/>
          <w:szCs w:val="24"/>
        </w:rPr>
        <w:t xml:space="preserve"> You will then be brought to a screen to add an</w:t>
      </w:r>
      <w:r w:rsidR="00CB0328">
        <w:rPr>
          <w:color w:val="1F497D" w:themeColor="text2"/>
          <w:sz w:val="24"/>
          <w:szCs w:val="24"/>
        </w:rPr>
        <w:t>y</w:t>
      </w:r>
      <w:r w:rsidR="008A26E9">
        <w:rPr>
          <w:color w:val="1F497D" w:themeColor="text2"/>
          <w:sz w:val="24"/>
          <w:szCs w:val="24"/>
        </w:rPr>
        <w:t xml:space="preserve"> additional members you wish to register.</w:t>
      </w:r>
    </w:p>
    <w:p w:rsidR="009106AF" w:rsidRDefault="00CB0328" w:rsidP="009106AF">
      <w:pPr>
        <w:pStyle w:val="ListParagraph"/>
        <w:numPr>
          <w:ilvl w:val="0"/>
          <w:numId w:val="19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Please ensure to add all members you want to register before proceeding to payment.</w:t>
      </w:r>
    </w:p>
    <w:p w:rsidR="000210D7" w:rsidRPr="00AF0968" w:rsidRDefault="000210D7" w:rsidP="000210D7">
      <w:pPr>
        <w:rPr>
          <w:b/>
          <w:color w:val="FF0000"/>
          <w:sz w:val="32"/>
          <w:szCs w:val="32"/>
        </w:rPr>
      </w:pPr>
      <w:r w:rsidRPr="00AF0968">
        <w:rPr>
          <w:b/>
          <w:color w:val="FF0000"/>
          <w:sz w:val="32"/>
          <w:szCs w:val="32"/>
        </w:rPr>
        <w:t xml:space="preserve">If you have an Easy Payments Plus Account already, maybe with a school or another club please follow the below steps to activate your account with </w:t>
      </w:r>
      <w:r w:rsidR="008A26E9">
        <w:rPr>
          <w:b/>
          <w:color w:val="FF0000"/>
          <w:sz w:val="32"/>
          <w:szCs w:val="32"/>
        </w:rPr>
        <w:t>the new club.</w:t>
      </w:r>
    </w:p>
    <w:p w:rsidR="000210D7" w:rsidRPr="001F5DC6" w:rsidRDefault="000210D7" w:rsidP="000210D7">
      <w:pPr>
        <w:pStyle w:val="ListParagraph"/>
        <w:numPr>
          <w:ilvl w:val="0"/>
          <w:numId w:val="22"/>
        </w:numPr>
        <w:rPr>
          <w:b/>
          <w:color w:val="FF0000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You will need to log onto </w:t>
      </w:r>
      <w:r w:rsidR="001F5DC6">
        <w:rPr>
          <w:color w:val="1F497D" w:themeColor="text2"/>
          <w:sz w:val="24"/>
          <w:szCs w:val="24"/>
        </w:rPr>
        <w:t xml:space="preserve">to the </w:t>
      </w:r>
      <w:r w:rsidR="008547F1">
        <w:rPr>
          <w:color w:val="1F497D" w:themeColor="text2"/>
          <w:sz w:val="24"/>
          <w:szCs w:val="24"/>
        </w:rPr>
        <w:t xml:space="preserve">club </w:t>
      </w:r>
      <w:r>
        <w:rPr>
          <w:color w:val="1F497D" w:themeColor="text2"/>
          <w:sz w:val="24"/>
          <w:szCs w:val="24"/>
        </w:rPr>
        <w:t>website and click on the Easy Payments Plus button.</w:t>
      </w:r>
    </w:p>
    <w:p w:rsidR="001F5DC6" w:rsidRPr="001F5DC6" w:rsidRDefault="001F5DC6" w:rsidP="001F5DC6">
      <w:pPr>
        <w:pStyle w:val="ListParagraph"/>
        <w:numPr>
          <w:ilvl w:val="0"/>
          <w:numId w:val="22"/>
        </w:numPr>
        <w:rPr>
          <w:b/>
          <w:color w:val="1F497D" w:themeColor="text2"/>
          <w:sz w:val="24"/>
          <w:szCs w:val="24"/>
          <w:u w:val="single"/>
        </w:rPr>
      </w:pPr>
      <w:r>
        <w:rPr>
          <w:color w:val="1F497D" w:themeColor="text2"/>
          <w:sz w:val="24"/>
          <w:szCs w:val="24"/>
        </w:rPr>
        <w:t>You will automatically be brought to a page which will display all the membership fees. You will see a ‘Log In’ button on the top right of the screen. Press this.</w:t>
      </w:r>
    </w:p>
    <w:p w:rsidR="00394D5A" w:rsidRPr="00394D5A" w:rsidRDefault="000210D7" w:rsidP="00394D5A">
      <w:pPr>
        <w:pStyle w:val="ListParagraph"/>
        <w:numPr>
          <w:ilvl w:val="0"/>
          <w:numId w:val="22"/>
        </w:numPr>
        <w:rPr>
          <w:b/>
          <w:color w:val="FF0000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You will be brought to the Easy Payments Plus login screen, when asked if you have an account already select </w:t>
      </w:r>
      <w:r w:rsidRPr="000210D7">
        <w:rPr>
          <w:b/>
          <w:color w:val="1F497D" w:themeColor="text2"/>
          <w:sz w:val="24"/>
          <w:szCs w:val="24"/>
        </w:rPr>
        <w:t>YES</w:t>
      </w:r>
      <w:r>
        <w:rPr>
          <w:b/>
          <w:color w:val="1F497D" w:themeColor="text2"/>
          <w:sz w:val="24"/>
          <w:szCs w:val="24"/>
        </w:rPr>
        <w:t>.</w:t>
      </w:r>
    </w:p>
    <w:p w:rsidR="00394D5A" w:rsidRPr="00394D5A" w:rsidRDefault="000210D7" w:rsidP="00394D5A">
      <w:pPr>
        <w:pStyle w:val="ListParagraph"/>
        <w:numPr>
          <w:ilvl w:val="0"/>
          <w:numId w:val="22"/>
        </w:numPr>
        <w:rPr>
          <w:b/>
          <w:color w:val="FF0000"/>
          <w:sz w:val="24"/>
          <w:szCs w:val="24"/>
        </w:rPr>
      </w:pPr>
      <w:r w:rsidRPr="00394D5A">
        <w:rPr>
          <w:color w:val="1F497D" w:themeColor="text2"/>
          <w:sz w:val="24"/>
          <w:szCs w:val="24"/>
        </w:rPr>
        <w:t>Enter your email address and password that you use to access your other accounts through Easy Payments Plus. You will then be brought t</w:t>
      </w:r>
      <w:r w:rsidR="00394D5A" w:rsidRPr="00394D5A">
        <w:rPr>
          <w:color w:val="1F497D" w:themeColor="text2"/>
          <w:sz w:val="24"/>
          <w:szCs w:val="24"/>
        </w:rPr>
        <w:t>o the below screen.</w:t>
      </w:r>
    </w:p>
    <w:p w:rsidR="000210D7" w:rsidRPr="00394D5A" w:rsidRDefault="00A90B95" w:rsidP="00394D5A">
      <w:pPr>
        <w:pStyle w:val="ListParagraph"/>
        <w:ind w:left="1440"/>
        <w:rPr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7A5E1E3" wp14:editId="31D7B468">
            <wp:extent cx="3209026" cy="2312035"/>
            <wp:effectExtent l="19050" t="19050" r="1079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2456" cy="23649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10D7" w:rsidRPr="00394D5A">
        <w:rPr>
          <w:color w:val="1F497D" w:themeColor="text2"/>
          <w:sz w:val="24"/>
          <w:szCs w:val="24"/>
        </w:rPr>
        <w:t xml:space="preserve">o </w:t>
      </w:r>
    </w:p>
    <w:p w:rsidR="00006884" w:rsidRPr="000210D7" w:rsidRDefault="00006884" w:rsidP="00006884">
      <w:pPr>
        <w:pStyle w:val="ListParagraph"/>
        <w:ind w:left="1440"/>
        <w:rPr>
          <w:b/>
          <w:color w:val="FF0000"/>
          <w:sz w:val="24"/>
          <w:szCs w:val="24"/>
        </w:rPr>
      </w:pPr>
    </w:p>
    <w:p w:rsidR="000210D7" w:rsidRDefault="000210D7" w:rsidP="000210D7">
      <w:pPr>
        <w:rPr>
          <w:b/>
          <w:color w:val="FF0000"/>
          <w:sz w:val="24"/>
          <w:szCs w:val="24"/>
        </w:rPr>
      </w:pPr>
    </w:p>
    <w:p w:rsidR="00AF0968" w:rsidRDefault="00AF0968" w:rsidP="00AF0968">
      <w:pPr>
        <w:pStyle w:val="ListParagraph"/>
        <w:numPr>
          <w:ilvl w:val="0"/>
          <w:numId w:val="22"/>
        </w:numPr>
        <w:rPr>
          <w:color w:val="1F497D" w:themeColor="text2"/>
          <w:sz w:val="24"/>
          <w:szCs w:val="24"/>
        </w:rPr>
      </w:pPr>
      <w:r w:rsidRPr="00AF0968">
        <w:rPr>
          <w:color w:val="1F497D" w:themeColor="text2"/>
          <w:sz w:val="24"/>
          <w:szCs w:val="24"/>
        </w:rPr>
        <w:t>Please enter in all details and click continue.</w:t>
      </w:r>
      <w:r>
        <w:rPr>
          <w:color w:val="1F497D" w:themeColor="text2"/>
          <w:sz w:val="24"/>
          <w:szCs w:val="24"/>
        </w:rPr>
        <w:t xml:space="preserve"> You will be brought to a screen </w:t>
      </w:r>
      <w:r w:rsidR="00006884">
        <w:rPr>
          <w:color w:val="1F497D" w:themeColor="text2"/>
          <w:sz w:val="24"/>
          <w:szCs w:val="24"/>
        </w:rPr>
        <w:t>and you will be asked to ‘Add New Names’</w:t>
      </w:r>
      <w:r>
        <w:rPr>
          <w:color w:val="1F497D" w:themeColor="text2"/>
          <w:sz w:val="24"/>
          <w:szCs w:val="24"/>
        </w:rPr>
        <w:t xml:space="preserve">. </w:t>
      </w:r>
      <w:r w:rsidR="00006884">
        <w:rPr>
          <w:color w:val="1F497D" w:themeColor="text2"/>
          <w:sz w:val="24"/>
          <w:szCs w:val="24"/>
        </w:rPr>
        <w:t>Please add all additional names you wish to register</w:t>
      </w:r>
      <w:r>
        <w:rPr>
          <w:color w:val="1F497D" w:themeColor="text2"/>
          <w:sz w:val="24"/>
          <w:szCs w:val="24"/>
        </w:rPr>
        <w:t>.</w:t>
      </w:r>
    </w:p>
    <w:p w:rsidR="006A7378" w:rsidRPr="00006884" w:rsidRDefault="00006884" w:rsidP="00006884">
      <w:pPr>
        <w:pStyle w:val="ListParagraph"/>
        <w:ind w:left="1440"/>
        <w:rPr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415C5E90" wp14:editId="3821AF20">
            <wp:extent cx="5389777" cy="1450340"/>
            <wp:effectExtent l="19050" t="19050" r="20955" b="165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0672" cy="149901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7378" w:rsidRPr="006A7378" w:rsidRDefault="006A7378" w:rsidP="006A7378">
      <w:pPr>
        <w:rPr>
          <w:color w:val="1F497D" w:themeColor="text2"/>
          <w:sz w:val="24"/>
          <w:szCs w:val="24"/>
        </w:rPr>
      </w:pPr>
    </w:p>
    <w:p w:rsidR="00AF0968" w:rsidRPr="00AF0968" w:rsidRDefault="00AF0968" w:rsidP="00AF0968">
      <w:pPr>
        <w:rPr>
          <w:color w:val="1F497D" w:themeColor="text2"/>
          <w:sz w:val="24"/>
          <w:szCs w:val="24"/>
        </w:rPr>
      </w:pPr>
    </w:p>
    <w:p w:rsidR="009106AF" w:rsidRPr="009B0E15" w:rsidRDefault="00652FAA" w:rsidP="00652FAA">
      <w:pPr>
        <w:rPr>
          <w:b/>
          <w:color w:val="1F497D" w:themeColor="text2"/>
          <w:sz w:val="24"/>
          <w:szCs w:val="24"/>
          <w:u w:val="single"/>
        </w:rPr>
      </w:pPr>
      <w:r w:rsidRPr="009B0E15">
        <w:rPr>
          <w:b/>
          <w:color w:val="1F497D" w:themeColor="text2"/>
          <w:sz w:val="24"/>
          <w:szCs w:val="24"/>
          <w:u w:val="single"/>
        </w:rPr>
        <w:t>P</w:t>
      </w:r>
      <w:r w:rsidR="00CB0328">
        <w:rPr>
          <w:b/>
          <w:color w:val="1F497D" w:themeColor="text2"/>
          <w:sz w:val="24"/>
          <w:szCs w:val="24"/>
          <w:u w:val="single"/>
        </w:rPr>
        <w:t>AYMENT</w:t>
      </w:r>
    </w:p>
    <w:p w:rsidR="009B0E15" w:rsidRPr="009B0E15" w:rsidRDefault="009B0E15" w:rsidP="001432B7">
      <w:pPr>
        <w:pStyle w:val="ListParagraph"/>
        <w:numPr>
          <w:ilvl w:val="0"/>
          <w:numId w:val="11"/>
        </w:numPr>
        <w:rPr>
          <w:color w:val="365F91" w:themeColor="accent1" w:themeShade="BF"/>
          <w:sz w:val="24"/>
          <w:szCs w:val="24"/>
        </w:rPr>
      </w:pPr>
      <w:r w:rsidRPr="009B0E15">
        <w:rPr>
          <w:color w:val="365F91" w:themeColor="accent1" w:themeShade="BF"/>
          <w:sz w:val="24"/>
          <w:szCs w:val="24"/>
        </w:rPr>
        <w:t>Once you have completed the registration process, please</w:t>
      </w:r>
      <w:r>
        <w:rPr>
          <w:color w:val="365F91" w:themeColor="accent1" w:themeShade="BF"/>
          <w:sz w:val="24"/>
          <w:szCs w:val="24"/>
        </w:rPr>
        <w:t xml:space="preserve"> f</w:t>
      </w:r>
      <w:r w:rsidRPr="009B0E15">
        <w:rPr>
          <w:color w:val="365F91" w:themeColor="accent1" w:themeShade="BF"/>
          <w:sz w:val="24"/>
          <w:szCs w:val="24"/>
        </w:rPr>
        <w:t xml:space="preserve">ollow the instructions on the screen to select the appropriate items(s) to pay and </w:t>
      </w:r>
      <w:r>
        <w:rPr>
          <w:color w:val="365F91" w:themeColor="accent1" w:themeShade="BF"/>
          <w:sz w:val="24"/>
          <w:szCs w:val="24"/>
        </w:rPr>
        <w:t xml:space="preserve">then </w:t>
      </w:r>
      <w:r w:rsidRPr="009B0E15">
        <w:rPr>
          <w:color w:val="365F91" w:themeColor="accent1" w:themeShade="BF"/>
          <w:sz w:val="24"/>
          <w:szCs w:val="24"/>
        </w:rPr>
        <w:t>enter your card details when prompted.</w:t>
      </w:r>
    </w:p>
    <w:p w:rsidR="00652FAA" w:rsidRPr="009B0E15" w:rsidRDefault="009B0E15" w:rsidP="009B0E15">
      <w:pPr>
        <w:pStyle w:val="ListParagraph"/>
        <w:numPr>
          <w:ilvl w:val="0"/>
          <w:numId w:val="11"/>
        </w:numPr>
        <w:rPr>
          <w:color w:val="1F497D" w:themeColor="text2"/>
          <w:sz w:val="24"/>
          <w:szCs w:val="24"/>
        </w:rPr>
      </w:pPr>
      <w:r w:rsidRPr="009B0E15">
        <w:rPr>
          <w:color w:val="365F91" w:themeColor="accent1" w:themeShade="BF"/>
          <w:sz w:val="24"/>
          <w:szCs w:val="24"/>
        </w:rPr>
        <w:t xml:space="preserve">You will receive a receipt via email for every payment you make.  </w:t>
      </w:r>
    </w:p>
    <w:p w:rsidR="00CF3F32" w:rsidRPr="009B0E15" w:rsidRDefault="00A5533B" w:rsidP="00CF3F32">
      <w:pPr>
        <w:pStyle w:val="ListParagraph"/>
        <w:numPr>
          <w:ilvl w:val="0"/>
          <w:numId w:val="11"/>
        </w:numPr>
        <w:rPr>
          <w:color w:val="1F497D" w:themeColor="text2"/>
          <w:sz w:val="24"/>
          <w:szCs w:val="24"/>
        </w:rPr>
      </w:pPr>
      <w:r w:rsidRPr="009B0E15">
        <w:rPr>
          <w:color w:val="1F497D" w:themeColor="text2"/>
          <w:sz w:val="24"/>
          <w:szCs w:val="24"/>
        </w:rPr>
        <w:t>From then on you can login to your account at any time and look at payments you have made an</w:t>
      </w:r>
      <w:r w:rsidR="00C61E88" w:rsidRPr="009B0E15">
        <w:rPr>
          <w:color w:val="1F497D" w:themeColor="text2"/>
          <w:sz w:val="24"/>
          <w:szCs w:val="24"/>
        </w:rPr>
        <w:t>d any instalments you have setup.</w:t>
      </w:r>
    </w:p>
    <w:p w:rsidR="00652FAA" w:rsidRPr="009B0E15" w:rsidRDefault="00652FAA" w:rsidP="00AF7870">
      <w:pPr>
        <w:rPr>
          <w:b/>
          <w:color w:val="1F497D" w:themeColor="text2"/>
          <w:sz w:val="24"/>
          <w:szCs w:val="24"/>
          <w:u w:val="single"/>
        </w:rPr>
      </w:pPr>
      <w:r w:rsidRPr="009B0E15">
        <w:rPr>
          <w:b/>
          <w:color w:val="1F497D" w:themeColor="text2"/>
          <w:sz w:val="24"/>
          <w:szCs w:val="24"/>
          <w:u w:val="single"/>
        </w:rPr>
        <w:t>SECURITY</w:t>
      </w:r>
    </w:p>
    <w:p w:rsidR="00652FAA" w:rsidRPr="009B0E15" w:rsidRDefault="00AF7870" w:rsidP="00AF7870">
      <w:pPr>
        <w:pStyle w:val="ListParagraph"/>
        <w:numPr>
          <w:ilvl w:val="0"/>
          <w:numId w:val="12"/>
        </w:numPr>
        <w:rPr>
          <w:b/>
          <w:color w:val="1F497D" w:themeColor="text2"/>
          <w:sz w:val="24"/>
          <w:szCs w:val="24"/>
          <w:u w:val="single"/>
        </w:rPr>
      </w:pPr>
      <w:r w:rsidRPr="009B0E15">
        <w:rPr>
          <w:color w:val="1F497D" w:themeColor="text2"/>
          <w:sz w:val="24"/>
          <w:szCs w:val="24"/>
        </w:rPr>
        <w:t>A</w:t>
      </w:r>
      <w:r w:rsidR="00652FAA" w:rsidRPr="009B0E15">
        <w:rPr>
          <w:color w:val="1F497D" w:themeColor="text2"/>
          <w:sz w:val="24"/>
          <w:szCs w:val="24"/>
        </w:rPr>
        <w:t>ll payments are processed</w:t>
      </w:r>
      <w:r w:rsidRPr="009B0E15">
        <w:rPr>
          <w:color w:val="1F497D" w:themeColor="text2"/>
          <w:sz w:val="24"/>
          <w:szCs w:val="24"/>
        </w:rPr>
        <w:t xml:space="preserve"> using SSL (Secure Socket Layer) </w:t>
      </w:r>
      <w:r w:rsidR="00652FAA" w:rsidRPr="009B0E15">
        <w:rPr>
          <w:color w:val="1F497D" w:themeColor="text2"/>
          <w:sz w:val="24"/>
          <w:szCs w:val="24"/>
        </w:rPr>
        <w:t xml:space="preserve">technology, which </w:t>
      </w:r>
      <w:r w:rsidRPr="009B0E15">
        <w:rPr>
          <w:color w:val="1F497D" w:themeColor="text2"/>
          <w:sz w:val="24"/>
          <w:szCs w:val="24"/>
        </w:rPr>
        <w:t xml:space="preserve">ensures the security of the transaction </w:t>
      </w:r>
      <w:r w:rsidR="00652FAA" w:rsidRPr="009B0E15">
        <w:rPr>
          <w:color w:val="1F497D" w:themeColor="text2"/>
          <w:sz w:val="24"/>
          <w:szCs w:val="24"/>
        </w:rPr>
        <w:t xml:space="preserve">as it is being </w:t>
      </w:r>
      <w:r w:rsidRPr="009B0E15">
        <w:rPr>
          <w:color w:val="1F497D" w:themeColor="text2"/>
          <w:sz w:val="24"/>
          <w:szCs w:val="24"/>
        </w:rPr>
        <w:t>processed.</w:t>
      </w:r>
    </w:p>
    <w:p w:rsidR="00AF7870" w:rsidRPr="009B0E15" w:rsidRDefault="00AF7870" w:rsidP="00AF7870">
      <w:pPr>
        <w:pStyle w:val="ListParagraph"/>
        <w:numPr>
          <w:ilvl w:val="0"/>
          <w:numId w:val="12"/>
        </w:numPr>
        <w:rPr>
          <w:b/>
          <w:color w:val="1F497D" w:themeColor="text2"/>
          <w:sz w:val="24"/>
          <w:szCs w:val="24"/>
          <w:u w:val="single"/>
        </w:rPr>
      </w:pPr>
      <w:r w:rsidRPr="009B0E15">
        <w:rPr>
          <w:color w:val="1F497D" w:themeColor="text2"/>
          <w:sz w:val="24"/>
          <w:szCs w:val="24"/>
        </w:rPr>
        <w:t>All payments are processed by a PCI (Payment Card Industry) compliant payment processor</w:t>
      </w:r>
      <w:r w:rsidR="00652FAA" w:rsidRPr="009B0E15">
        <w:rPr>
          <w:color w:val="1F497D" w:themeColor="text2"/>
          <w:sz w:val="24"/>
          <w:szCs w:val="24"/>
        </w:rPr>
        <w:t>, which ensures all card holder</w:t>
      </w:r>
      <w:r w:rsidR="00217DA6" w:rsidRPr="009B0E15">
        <w:rPr>
          <w:color w:val="1F497D" w:themeColor="text2"/>
          <w:sz w:val="24"/>
          <w:szCs w:val="24"/>
        </w:rPr>
        <w:t>’s</w:t>
      </w:r>
      <w:r w:rsidRPr="009B0E15">
        <w:rPr>
          <w:color w:val="1F497D" w:themeColor="text2"/>
          <w:sz w:val="24"/>
          <w:szCs w:val="24"/>
        </w:rPr>
        <w:t xml:space="preserve"> data is managed securely.</w:t>
      </w:r>
    </w:p>
    <w:p w:rsidR="00D944D4" w:rsidRPr="009B0E15" w:rsidRDefault="007F5EA7" w:rsidP="00AF7870">
      <w:pPr>
        <w:pStyle w:val="ListParagraph"/>
        <w:numPr>
          <w:ilvl w:val="0"/>
          <w:numId w:val="12"/>
        </w:numPr>
        <w:rPr>
          <w:b/>
          <w:color w:val="365F91" w:themeColor="accent1" w:themeShade="BF"/>
          <w:sz w:val="24"/>
          <w:szCs w:val="24"/>
          <w:u w:val="single"/>
        </w:rPr>
      </w:pPr>
      <w:r w:rsidRPr="009B0E15">
        <w:rPr>
          <w:color w:val="365F91" w:themeColor="accent1" w:themeShade="BF"/>
          <w:sz w:val="24"/>
          <w:szCs w:val="24"/>
        </w:rPr>
        <w:t>Easy Payments Plus has updated its policies, processes and procedures to ensure that student data is held in a GDPR compliant manner.</w:t>
      </w:r>
    </w:p>
    <w:p w:rsidR="00D944D4" w:rsidRPr="009B0E15" w:rsidRDefault="00CF3F32" w:rsidP="004E4372">
      <w:pPr>
        <w:rPr>
          <w:sz w:val="24"/>
          <w:szCs w:val="24"/>
        </w:rPr>
      </w:pPr>
      <w:r w:rsidRPr="009B0E15">
        <w:rPr>
          <w:color w:val="1F497D" w:themeColor="text2"/>
          <w:sz w:val="24"/>
          <w:szCs w:val="24"/>
        </w:rPr>
        <w:t xml:space="preserve">If you have any </w:t>
      </w:r>
      <w:r w:rsidR="006653AD" w:rsidRPr="009B0E15">
        <w:rPr>
          <w:color w:val="1F497D" w:themeColor="text2"/>
          <w:sz w:val="24"/>
          <w:szCs w:val="24"/>
        </w:rPr>
        <w:t>questions,</w:t>
      </w:r>
      <w:r w:rsidRPr="009B0E15">
        <w:rPr>
          <w:color w:val="1F497D" w:themeColor="text2"/>
          <w:sz w:val="24"/>
          <w:szCs w:val="24"/>
        </w:rPr>
        <w:t xml:space="preserve"> plea</w:t>
      </w:r>
      <w:r w:rsidR="00684CD2" w:rsidRPr="009B0E15">
        <w:rPr>
          <w:color w:val="1F497D" w:themeColor="text2"/>
          <w:sz w:val="24"/>
          <w:szCs w:val="24"/>
        </w:rPr>
        <w:t xml:space="preserve">se do not hesitate to contact the </w:t>
      </w:r>
      <w:r w:rsidR="006653AD" w:rsidRPr="009B0E15">
        <w:rPr>
          <w:color w:val="1F497D" w:themeColor="text2"/>
          <w:sz w:val="24"/>
          <w:szCs w:val="24"/>
        </w:rPr>
        <w:t>club</w:t>
      </w:r>
      <w:r w:rsidRPr="009B0E15">
        <w:rPr>
          <w:color w:val="1F497D" w:themeColor="text2"/>
          <w:sz w:val="24"/>
          <w:szCs w:val="24"/>
        </w:rPr>
        <w:t>.</w:t>
      </w:r>
    </w:p>
    <w:sectPr w:rsidR="00D944D4" w:rsidRPr="009B0E15" w:rsidSect="003037D1">
      <w:headerReference w:type="default" r:id="rId14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BC" w:rsidRDefault="00CA77BC" w:rsidP="003037D1">
      <w:pPr>
        <w:spacing w:after="0" w:line="240" w:lineRule="auto"/>
      </w:pPr>
      <w:r>
        <w:separator/>
      </w:r>
    </w:p>
  </w:endnote>
  <w:endnote w:type="continuationSeparator" w:id="0">
    <w:p w:rsidR="00CA77BC" w:rsidRDefault="00CA77BC" w:rsidP="003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BC" w:rsidRDefault="00CA77BC" w:rsidP="003037D1">
      <w:pPr>
        <w:spacing w:after="0" w:line="240" w:lineRule="auto"/>
      </w:pPr>
      <w:r>
        <w:separator/>
      </w:r>
    </w:p>
  </w:footnote>
  <w:footnote w:type="continuationSeparator" w:id="0">
    <w:p w:rsidR="00CA77BC" w:rsidRDefault="00CA77BC" w:rsidP="003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D1" w:rsidRDefault="003037D1" w:rsidP="003037D1">
    <w:pPr>
      <w:tabs>
        <w:tab w:val="left" w:pos="2100"/>
      </w:tabs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4AD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60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98D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009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DA1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682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B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FA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A4E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2CE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00D80"/>
    <w:multiLevelType w:val="hybridMultilevel"/>
    <w:tmpl w:val="4D982E04"/>
    <w:lvl w:ilvl="0" w:tplc="F8DE18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4329E9"/>
    <w:multiLevelType w:val="hybridMultilevel"/>
    <w:tmpl w:val="155AA4E4"/>
    <w:lvl w:ilvl="0" w:tplc="8C9817C2">
      <w:start w:val="1"/>
      <w:numFmt w:val="decimal"/>
      <w:lvlText w:val="%1."/>
      <w:lvlJc w:val="left"/>
      <w:pPr>
        <w:ind w:left="1440" w:hanging="360"/>
      </w:pPr>
      <w:rPr>
        <w:b w:val="0"/>
        <w:color w:val="1F497D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5B43"/>
    <w:multiLevelType w:val="hybridMultilevel"/>
    <w:tmpl w:val="E3FCCA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EF43B9"/>
    <w:multiLevelType w:val="hybridMultilevel"/>
    <w:tmpl w:val="9F0E5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91B50"/>
    <w:multiLevelType w:val="hybridMultilevel"/>
    <w:tmpl w:val="4A0E4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7362D"/>
    <w:multiLevelType w:val="hybridMultilevel"/>
    <w:tmpl w:val="4372C59C"/>
    <w:lvl w:ilvl="0" w:tplc="8C9817C2">
      <w:start w:val="1"/>
      <w:numFmt w:val="decimal"/>
      <w:lvlText w:val="%1."/>
      <w:lvlJc w:val="left"/>
      <w:pPr>
        <w:ind w:left="1440" w:hanging="360"/>
      </w:pPr>
      <w:rPr>
        <w:b w:val="0"/>
        <w:color w:val="1F497D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52AD5"/>
    <w:multiLevelType w:val="hybridMultilevel"/>
    <w:tmpl w:val="F53246AE"/>
    <w:lvl w:ilvl="0" w:tplc="F8DE18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0A36"/>
    <w:multiLevelType w:val="hybridMultilevel"/>
    <w:tmpl w:val="0FC0B9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03A42"/>
    <w:multiLevelType w:val="hybridMultilevel"/>
    <w:tmpl w:val="66344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86BE6"/>
    <w:multiLevelType w:val="hybridMultilevel"/>
    <w:tmpl w:val="4992E7BE"/>
    <w:lvl w:ilvl="0" w:tplc="F8DE18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25A36"/>
    <w:multiLevelType w:val="hybridMultilevel"/>
    <w:tmpl w:val="0C00B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B23AE"/>
    <w:multiLevelType w:val="hybridMultilevel"/>
    <w:tmpl w:val="EE8AA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B45F8"/>
    <w:multiLevelType w:val="hybridMultilevel"/>
    <w:tmpl w:val="FBFA5CB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22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10"/>
  </w:num>
  <w:num w:numId="20">
    <w:abstractNumId w:val="19"/>
  </w:num>
  <w:num w:numId="21">
    <w:abstractNumId w:val="1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2"/>
    <w:rsid w:val="00006884"/>
    <w:rsid w:val="000210D7"/>
    <w:rsid w:val="00045FFF"/>
    <w:rsid w:val="000568D2"/>
    <w:rsid w:val="00073524"/>
    <w:rsid w:val="00073B06"/>
    <w:rsid w:val="000818D9"/>
    <w:rsid w:val="000F4344"/>
    <w:rsid w:val="00116A37"/>
    <w:rsid w:val="001401CC"/>
    <w:rsid w:val="0019502D"/>
    <w:rsid w:val="00196597"/>
    <w:rsid w:val="001C608C"/>
    <w:rsid w:val="001F5DC6"/>
    <w:rsid w:val="00217DA6"/>
    <w:rsid w:val="002804F0"/>
    <w:rsid w:val="002D52A8"/>
    <w:rsid w:val="002D7B17"/>
    <w:rsid w:val="0030229C"/>
    <w:rsid w:val="003022B6"/>
    <w:rsid w:val="003037D1"/>
    <w:rsid w:val="00305921"/>
    <w:rsid w:val="003065CE"/>
    <w:rsid w:val="0033712D"/>
    <w:rsid w:val="0035064A"/>
    <w:rsid w:val="00394D5A"/>
    <w:rsid w:val="003C0DBD"/>
    <w:rsid w:val="003D4753"/>
    <w:rsid w:val="00476C37"/>
    <w:rsid w:val="00483DB5"/>
    <w:rsid w:val="004A4A87"/>
    <w:rsid w:val="004E4372"/>
    <w:rsid w:val="00505BD4"/>
    <w:rsid w:val="00514418"/>
    <w:rsid w:val="005239FB"/>
    <w:rsid w:val="005475B2"/>
    <w:rsid w:val="00552112"/>
    <w:rsid w:val="005540AE"/>
    <w:rsid w:val="005B1CE3"/>
    <w:rsid w:val="005B4BCD"/>
    <w:rsid w:val="005E10BD"/>
    <w:rsid w:val="005F0F65"/>
    <w:rsid w:val="006201FC"/>
    <w:rsid w:val="00634577"/>
    <w:rsid w:val="00652FAA"/>
    <w:rsid w:val="006653AD"/>
    <w:rsid w:val="00684CD2"/>
    <w:rsid w:val="006A7378"/>
    <w:rsid w:val="006B6D85"/>
    <w:rsid w:val="007C4857"/>
    <w:rsid w:val="007D41ED"/>
    <w:rsid w:val="007D5A60"/>
    <w:rsid w:val="007F5EA7"/>
    <w:rsid w:val="00813B63"/>
    <w:rsid w:val="00845CF1"/>
    <w:rsid w:val="008547F1"/>
    <w:rsid w:val="008A10ED"/>
    <w:rsid w:val="008A26E9"/>
    <w:rsid w:val="008C2351"/>
    <w:rsid w:val="0090103F"/>
    <w:rsid w:val="009106AF"/>
    <w:rsid w:val="00925C12"/>
    <w:rsid w:val="00942220"/>
    <w:rsid w:val="00980618"/>
    <w:rsid w:val="009B0E15"/>
    <w:rsid w:val="00A22D91"/>
    <w:rsid w:val="00A5032B"/>
    <w:rsid w:val="00A53AFC"/>
    <w:rsid w:val="00A5533B"/>
    <w:rsid w:val="00A56889"/>
    <w:rsid w:val="00A571AA"/>
    <w:rsid w:val="00A61535"/>
    <w:rsid w:val="00A76C31"/>
    <w:rsid w:val="00A90B95"/>
    <w:rsid w:val="00AF0968"/>
    <w:rsid w:val="00AF31D5"/>
    <w:rsid w:val="00AF7870"/>
    <w:rsid w:val="00BB42D8"/>
    <w:rsid w:val="00BD6624"/>
    <w:rsid w:val="00BF2975"/>
    <w:rsid w:val="00C020A2"/>
    <w:rsid w:val="00C11686"/>
    <w:rsid w:val="00C30C63"/>
    <w:rsid w:val="00C61E88"/>
    <w:rsid w:val="00C80782"/>
    <w:rsid w:val="00CA5507"/>
    <w:rsid w:val="00CA77BC"/>
    <w:rsid w:val="00CB0328"/>
    <w:rsid w:val="00CC072D"/>
    <w:rsid w:val="00CD090E"/>
    <w:rsid w:val="00CF3F32"/>
    <w:rsid w:val="00D24439"/>
    <w:rsid w:val="00D25336"/>
    <w:rsid w:val="00D564D0"/>
    <w:rsid w:val="00D57035"/>
    <w:rsid w:val="00D84FF7"/>
    <w:rsid w:val="00D944D4"/>
    <w:rsid w:val="00D9534E"/>
    <w:rsid w:val="00DC0D90"/>
    <w:rsid w:val="00E01F89"/>
    <w:rsid w:val="00E40F05"/>
    <w:rsid w:val="00E72999"/>
    <w:rsid w:val="00EC08FF"/>
    <w:rsid w:val="00EC16C8"/>
    <w:rsid w:val="00F31242"/>
    <w:rsid w:val="00F862EA"/>
    <w:rsid w:val="00FA53DE"/>
    <w:rsid w:val="00FA6FC4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0891BC"/>
  <w15:docId w15:val="{F2B5997D-A62D-4245-96BF-6B83CA74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A8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0568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4A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D9534E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7D1"/>
  </w:style>
  <w:style w:type="paragraph" w:styleId="Footer">
    <w:name w:val="footer"/>
    <w:basedOn w:val="Normal"/>
    <w:link w:val="FooterChar"/>
    <w:uiPriority w:val="99"/>
    <w:semiHidden/>
    <w:unhideWhenUsed/>
    <w:rsid w:val="0030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7D1"/>
  </w:style>
  <w:style w:type="character" w:customStyle="1" w:styleId="Heading2Char">
    <w:name w:val="Heading 2 Char"/>
    <w:basedOn w:val="DefaultParagraphFont"/>
    <w:link w:val="Heading2"/>
    <w:rsid w:val="000568D2"/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P\Dropbox\EPP\Quotations%20Clubs\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7E5BE-09CA-4CE1-B436-40C3FB096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0DA65-B987-4F91-B684-8C324CA34444}"/>
</file>

<file path=customXml/itemProps3.xml><?xml version="1.0" encoding="utf-8"?>
<ds:datastoreItem xmlns:ds="http://schemas.openxmlformats.org/officeDocument/2006/customXml" ds:itemID="{62178844-23FB-4A36-93A2-AB564A66C20C}"/>
</file>

<file path=customXml/itemProps4.xml><?xml version="1.0" encoding="utf-8"?>
<ds:datastoreItem xmlns:ds="http://schemas.openxmlformats.org/officeDocument/2006/customXml" ds:itemID="{7D3FAC6C-FF2F-4125-A77F-FADD6289028B}"/>
</file>

<file path=docProps/app.xml><?xml version="1.0" encoding="utf-8"?>
<Properties xmlns="http://schemas.openxmlformats.org/officeDocument/2006/extended-properties" xmlns:vt="http://schemas.openxmlformats.org/officeDocument/2006/docPropsVTypes">
  <Template>Quotation</Template>
  <TotalTime>96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  Online Payments System pricing</vt:lpstr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 Online Payments System pricing</dc:title>
  <dc:creator>EPP</dc:creator>
  <cp:lastModifiedBy>Lorna Vavasour</cp:lastModifiedBy>
  <cp:revision>12</cp:revision>
  <cp:lastPrinted>2019-02-25T17:01:00Z</cp:lastPrinted>
  <dcterms:created xsi:type="dcterms:W3CDTF">2019-01-30T18:41:00Z</dcterms:created>
  <dcterms:modified xsi:type="dcterms:W3CDTF">2019-02-26T12:28:00Z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